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E2" w:rsidRDefault="00423AB9" w:rsidP="00475EE2">
      <w:pPr>
        <w:pStyle w:val="Titolo2"/>
        <w:rPr>
          <w:sz w:val="20"/>
        </w:rPr>
      </w:pPr>
      <w:bookmarkStart w:id="0" w:name="_GoBack"/>
      <w:bookmarkEnd w:id="0"/>
      <w:r>
        <w:rPr>
          <w:sz w:val="20"/>
        </w:rPr>
        <w:t xml:space="preserve"> </w:t>
      </w:r>
    </w:p>
    <w:p w:rsidR="00A63B5C" w:rsidRPr="00A63B5C" w:rsidRDefault="00A63B5C" w:rsidP="00A63B5C"/>
    <w:p w:rsidR="00475EE2" w:rsidRPr="005741D0" w:rsidRDefault="00A63B5C" w:rsidP="00475EE2">
      <w:pPr>
        <w:pStyle w:val="Titolo2"/>
        <w:jc w:val="center"/>
        <w:rPr>
          <w:rFonts w:ascii="Calibri" w:hAnsi="Calibri" w:cs="Arial"/>
          <w:b/>
          <w:bCs/>
          <w:sz w:val="28"/>
        </w:rPr>
      </w:pPr>
      <w:r w:rsidRPr="005741D0">
        <w:rPr>
          <w:rFonts w:ascii="Calibri" w:hAnsi="Calibri" w:cs="Arial"/>
          <w:b/>
          <w:bCs/>
          <w:sz w:val="28"/>
        </w:rPr>
        <w:t xml:space="preserve">IMU: AUTOCERTIFICAZIONE FABBRICATI INAGIBILI E INABITABILI </w:t>
      </w:r>
    </w:p>
    <w:p w:rsidR="00A63B5C" w:rsidRPr="005741D0" w:rsidRDefault="00A63B5C" w:rsidP="00A63B5C">
      <w:pPr>
        <w:rPr>
          <w:rFonts w:ascii="Calibri" w:hAnsi="Calibri"/>
        </w:rPr>
      </w:pPr>
    </w:p>
    <w:p w:rsidR="00475EE2" w:rsidRPr="005741D0" w:rsidRDefault="00475EE2" w:rsidP="00475EE2">
      <w:pPr>
        <w:rPr>
          <w:rFonts w:ascii="Calibri" w:hAnsi="Calibri"/>
        </w:rPr>
      </w:pPr>
    </w:p>
    <w:p w:rsidR="00C6197C" w:rsidRPr="005741D0" w:rsidRDefault="00C6197C" w:rsidP="00EE197D">
      <w:pPr>
        <w:pStyle w:val="Titolo2"/>
        <w:spacing w:line="276" w:lineRule="auto"/>
        <w:rPr>
          <w:rFonts w:ascii="Calibri" w:hAnsi="Calibri"/>
          <w:sz w:val="22"/>
        </w:rPr>
      </w:pPr>
      <w:r w:rsidRPr="005741D0">
        <w:rPr>
          <w:rFonts w:ascii="Calibri" w:hAnsi="Calibri"/>
          <w:sz w:val="22"/>
        </w:rPr>
        <w:t>Prot. n°_______del____________</w:t>
      </w:r>
      <w:r w:rsidRPr="005741D0">
        <w:rPr>
          <w:rFonts w:ascii="Calibri" w:hAnsi="Calibri"/>
          <w:sz w:val="22"/>
        </w:rPr>
        <w:tab/>
      </w:r>
      <w:r w:rsidRPr="005741D0">
        <w:rPr>
          <w:rFonts w:ascii="Calibri" w:hAnsi="Calibri"/>
          <w:sz w:val="22"/>
        </w:rPr>
        <w:tab/>
      </w:r>
    </w:p>
    <w:p w:rsidR="00C6197C" w:rsidRPr="005741D0" w:rsidRDefault="00C6197C" w:rsidP="00EE197D">
      <w:pPr>
        <w:spacing w:line="276" w:lineRule="auto"/>
        <w:rPr>
          <w:rFonts w:ascii="Calibri" w:hAnsi="Calibri"/>
          <w:sz w:val="22"/>
        </w:rPr>
      </w:pPr>
      <w:r w:rsidRPr="005741D0">
        <w:rPr>
          <w:rFonts w:ascii="Calibri" w:hAnsi="Calibri"/>
          <w:sz w:val="22"/>
        </w:rPr>
        <w:tab/>
      </w:r>
      <w:r w:rsidRPr="005741D0">
        <w:rPr>
          <w:rFonts w:ascii="Calibri" w:hAnsi="Calibri"/>
          <w:sz w:val="22"/>
        </w:rPr>
        <w:tab/>
      </w:r>
      <w:r w:rsidRPr="005741D0">
        <w:rPr>
          <w:rFonts w:ascii="Calibri" w:hAnsi="Calibri"/>
          <w:sz w:val="22"/>
        </w:rPr>
        <w:tab/>
      </w:r>
      <w:r w:rsidRPr="005741D0">
        <w:rPr>
          <w:rFonts w:ascii="Calibri" w:hAnsi="Calibri"/>
          <w:sz w:val="22"/>
        </w:rPr>
        <w:tab/>
      </w:r>
      <w:r w:rsidRPr="005741D0">
        <w:rPr>
          <w:rFonts w:ascii="Calibri" w:hAnsi="Calibri"/>
          <w:sz w:val="22"/>
        </w:rPr>
        <w:tab/>
      </w:r>
      <w:r w:rsidRPr="005741D0">
        <w:rPr>
          <w:rFonts w:ascii="Calibri" w:hAnsi="Calibri"/>
          <w:sz w:val="22"/>
        </w:rPr>
        <w:tab/>
      </w:r>
      <w:r w:rsidRPr="005741D0">
        <w:rPr>
          <w:rFonts w:ascii="Calibri" w:hAnsi="Calibri"/>
          <w:sz w:val="22"/>
        </w:rPr>
        <w:tab/>
      </w:r>
      <w:r w:rsidRPr="005741D0">
        <w:rPr>
          <w:rFonts w:ascii="Calibri" w:hAnsi="Calibri"/>
          <w:sz w:val="22"/>
        </w:rPr>
        <w:tab/>
      </w:r>
      <w:r w:rsidRPr="005741D0">
        <w:rPr>
          <w:rFonts w:ascii="Calibri" w:hAnsi="Calibri"/>
          <w:sz w:val="22"/>
        </w:rPr>
        <w:tab/>
      </w:r>
      <w:r w:rsidRPr="005741D0">
        <w:rPr>
          <w:rFonts w:ascii="Calibri" w:hAnsi="Calibri"/>
          <w:sz w:val="22"/>
        </w:rPr>
        <w:tab/>
      </w:r>
    </w:p>
    <w:p w:rsidR="00C6197C" w:rsidRPr="005741D0" w:rsidRDefault="00C6197C" w:rsidP="00EE197D">
      <w:pPr>
        <w:spacing w:line="276" w:lineRule="auto"/>
        <w:rPr>
          <w:rFonts w:ascii="Calibri" w:hAnsi="Calibri"/>
        </w:rPr>
      </w:pPr>
      <w:r w:rsidRPr="005741D0">
        <w:rPr>
          <w:rFonts w:ascii="Calibri" w:hAnsi="Calibri"/>
        </w:rPr>
        <w:t>Il/La sottoscritt</w:t>
      </w:r>
      <w:r w:rsidR="00ED7D5A">
        <w:rPr>
          <w:rFonts w:ascii="Calibri" w:hAnsi="Calibri"/>
        </w:rPr>
        <w:t>o</w:t>
      </w:r>
      <w:r w:rsidRPr="005741D0">
        <w:rPr>
          <w:rFonts w:ascii="Calibri" w:hAnsi="Calibri"/>
        </w:rPr>
        <w:t xml:space="preserve"> _____________________________________________________________________</w:t>
      </w:r>
    </w:p>
    <w:p w:rsidR="00C6197C" w:rsidRPr="005741D0" w:rsidRDefault="00C6197C" w:rsidP="00EE197D">
      <w:pPr>
        <w:pStyle w:val="Corpodeltesto2"/>
        <w:spacing w:line="276" w:lineRule="auto"/>
        <w:rPr>
          <w:rFonts w:ascii="Calibri" w:hAnsi="Calibri"/>
          <w:sz w:val="22"/>
        </w:rPr>
      </w:pPr>
      <w:r w:rsidRPr="005741D0">
        <w:rPr>
          <w:rFonts w:ascii="Calibri" w:hAnsi="Calibri"/>
          <w:sz w:val="22"/>
        </w:rPr>
        <w:t>nat_  a  __</w:t>
      </w:r>
      <w:r w:rsidR="00ED7D5A">
        <w:rPr>
          <w:rFonts w:ascii="Calibri" w:hAnsi="Calibri"/>
          <w:sz w:val="22"/>
        </w:rPr>
        <w:t>______________________________________________________</w:t>
      </w:r>
      <w:r w:rsidRPr="005741D0">
        <w:rPr>
          <w:rFonts w:ascii="Calibri" w:hAnsi="Calibri"/>
          <w:sz w:val="22"/>
        </w:rPr>
        <w:t>__________il___/___/_______/ resi</w:t>
      </w:r>
      <w:r w:rsidR="00ED7D5A">
        <w:rPr>
          <w:rFonts w:ascii="Calibri" w:hAnsi="Calibri"/>
          <w:sz w:val="22"/>
        </w:rPr>
        <w:t>dente a ____________________</w:t>
      </w:r>
      <w:r w:rsidRPr="005741D0">
        <w:rPr>
          <w:rFonts w:ascii="Calibri" w:hAnsi="Calibri"/>
          <w:sz w:val="22"/>
        </w:rPr>
        <w:t>______________________________(____) Via______________________________________________________n._____</w:t>
      </w:r>
    </w:p>
    <w:p w:rsidR="00C6197C" w:rsidRPr="005741D0" w:rsidRDefault="00C6197C" w:rsidP="00EE197D">
      <w:pPr>
        <w:pStyle w:val="Corpodeltesto2"/>
        <w:spacing w:line="276" w:lineRule="auto"/>
        <w:rPr>
          <w:rFonts w:ascii="Calibri" w:hAnsi="Calibri"/>
          <w:sz w:val="22"/>
        </w:rPr>
      </w:pPr>
      <w:r w:rsidRPr="005741D0">
        <w:rPr>
          <w:rFonts w:ascii="Calibri" w:hAnsi="Calibri"/>
          <w:sz w:val="22"/>
        </w:rPr>
        <w:t>C.F.___________________________________</w:t>
      </w:r>
      <w:r w:rsidR="00A63B5C" w:rsidRPr="005741D0">
        <w:rPr>
          <w:rFonts w:ascii="Calibri" w:hAnsi="Calibri"/>
          <w:sz w:val="22"/>
        </w:rPr>
        <w:t>______</w:t>
      </w:r>
      <w:r w:rsidR="000834FA">
        <w:rPr>
          <w:rFonts w:ascii="Calibri" w:hAnsi="Calibri"/>
          <w:sz w:val="22"/>
        </w:rPr>
        <w:t xml:space="preserve">___________ Recapito telefonico </w:t>
      </w:r>
      <w:r w:rsidR="00A63B5C" w:rsidRPr="005741D0">
        <w:rPr>
          <w:rFonts w:ascii="Calibri" w:hAnsi="Calibri"/>
          <w:sz w:val="22"/>
        </w:rPr>
        <w:t>_______________________</w:t>
      </w:r>
    </w:p>
    <w:p w:rsidR="00A63B5C" w:rsidRPr="005741D0" w:rsidRDefault="00A63B5C" w:rsidP="00EE197D">
      <w:pPr>
        <w:pStyle w:val="Corpodeltesto2"/>
        <w:spacing w:line="276" w:lineRule="auto"/>
        <w:rPr>
          <w:rFonts w:ascii="Calibri" w:hAnsi="Calibri"/>
          <w:sz w:val="22"/>
        </w:rPr>
      </w:pPr>
      <w:r w:rsidRPr="005741D0">
        <w:rPr>
          <w:rFonts w:ascii="Calibri" w:hAnsi="Calibri"/>
          <w:sz w:val="22"/>
        </w:rPr>
        <w:t>I</w:t>
      </w:r>
      <w:r w:rsidR="00ED7D5A">
        <w:rPr>
          <w:rFonts w:ascii="Calibri" w:hAnsi="Calibri"/>
          <w:sz w:val="22"/>
        </w:rPr>
        <w:t xml:space="preserve">ndirizzo e-mail </w:t>
      </w:r>
      <w:r w:rsidRPr="005741D0">
        <w:rPr>
          <w:rFonts w:ascii="Calibri" w:hAnsi="Calibri"/>
          <w:sz w:val="22"/>
        </w:rPr>
        <w:t>__________________________________________________________________________________</w:t>
      </w:r>
    </w:p>
    <w:p w:rsidR="00A63B5C" w:rsidRPr="005741D0" w:rsidRDefault="00A63B5C" w:rsidP="00EE197D">
      <w:pPr>
        <w:pStyle w:val="Corpodeltesto2"/>
        <w:spacing w:line="276" w:lineRule="auto"/>
        <w:rPr>
          <w:rFonts w:ascii="Calibri" w:hAnsi="Calibri"/>
          <w:sz w:val="22"/>
        </w:rPr>
      </w:pPr>
    </w:p>
    <w:p w:rsidR="00475EE2" w:rsidRPr="005741D0" w:rsidRDefault="00A63B5C" w:rsidP="00BA4C43">
      <w:pPr>
        <w:pStyle w:val="Corpodeltesto2"/>
        <w:spacing w:line="240" w:lineRule="auto"/>
        <w:rPr>
          <w:rFonts w:ascii="Calibri" w:hAnsi="Calibri"/>
          <w:b/>
          <w:sz w:val="22"/>
        </w:rPr>
      </w:pPr>
      <w:r w:rsidRPr="005741D0">
        <w:rPr>
          <w:rFonts w:ascii="Calibri" w:hAnsi="Calibri"/>
          <w:b/>
          <w:sz w:val="22"/>
        </w:rPr>
        <w:t>A conoscenza di quanto prescritto dall’art. 76 del D.P.R. 28.12.2000 n. 445, sulla responsabilità penale in caso di dichiarazioni mendaci,</w:t>
      </w:r>
    </w:p>
    <w:p w:rsidR="0090117B" w:rsidRPr="00ED7D5A" w:rsidRDefault="0090117B" w:rsidP="00BA4C43">
      <w:pPr>
        <w:pStyle w:val="Corpodeltesto2"/>
        <w:spacing w:line="240" w:lineRule="auto"/>
        <w:rPr>
          <w:rFonts w:ascii="Calibri" w:hAnsi="Calibri"/>
          <w:b/>
          <w:sz w:val="10"/>
          <w:szCs w:val="10"/>
        </w:rPr>
      </w:pPr>
    </w:p>
    <w:p w:rsidR="002942CA" w:rsidRDefault="00A63B5C" w:rsidP="00BA4C43">
      <w:pPr>
        <w:pStyle w:val="Corpodeltesto2"/>
        <w:spacing w:line="240" w:lineRule="auto"/>
        <w:jc w:val="center"/>
        <w:rPr>
          <w:rFonts w:ascii="Calibri" w:hAnsi="Calibri"/>
          <w:b/>
          <w:bCs/>
          <w:spacing w:val="24"/>
          <w:sz w:val="28"/>
        </w:rPr>
      </w:pPr>
      <w:r w:rsidRPr="005741D0">
        <w:rPr>
          <w:rFonts w:ascii="Calibri" w:hAnsi="Calibri"/>
          <w:b/>
          <w:bCs/>
          <w:spacing w:val="24"/>
          <w:sz w:val="28"/>
        </w:rPr>
        <w:t>DICHIARA</w:t>
      </w:r>
    </w:p>
    <w:p w:rsidR="00ED7D5A" w:rsidRPr="00ED7D5A" w:rsidRDefault="00ED7D5A" w:rsidP="00BA4C43">
      <w:pPr>
        <w:pStyle w:val="Corpodeltesto2"/>
        <w:spacing w:line="240" w:lineRule="auto"/>
        <w:jc w:val="center"/>
        <w:rPr>
          <w:rFonts w:ascii="Calibri" w:hAnsi="Calibri"/>
          <w:b/>
          <w:bCs/>
          <w:spacing w:val="24"/>
          <w:sz w:val="10"/>
          <w:szCs w:val="10"/>
        </w:rPr>
      </w:pPr>
    </w:p>
    <w:p w:rsidR="006B74BB" w:rsidRDefault="002942CA" w:rsidP="00BA4C43">
      <w:pPr>
        <w:pStyle w:val="Corpodeltesto2"/>
        <w:spacing w:line="240" w:lineRule="auto"/>
        <w:jc w:val="both"/>
        <w:rPr>
          <w:rFonts w:ascii="Calibri" w:hAnsi="Calibri"/>
          <w:sz w:val="22"/>
        </w:rPr>
      </w:pPr>
      <w:r w:rsidRPr="005741D0">
        <w:rPr>
          <w:rFonts w:ascii="Calibri" w:hAnsi="Calibri"/>
          <w:sz w:val="22"/>
          <w:szCs w:val="22"/>
        </w:rPr>
        <w:t>Ai fini della riduzione del 50% della base imponibile prevista per l’Imposta Municipale Propria, che dal____</w:t>
      </w:r>
      <w:r w:rsidR="0006710E" w:rsidRPr="005741D0">
        <w:rPr>
          <w:rFonts w:ascii="Calibri" w:hAnsi="Calibri"/>
          <w:sz w:val="22"/>
          <w:szCs w:val="22"/>
        </w:rPr>
        <w:t>/</w:t>
      </w:r>
      <w:r w:rsidRPr="005741D0">
        <w:rPr>
          <w:rFonts w:ascii="Calibri" w:hAnsi="Calibri"/>
          <w:sz w:val="22"/>
          <w:szCs w:val="22"/>
        </w:rPr>
        <w:t>____</w:t>
      </w:r>
      <w:r w:rsidR="0006710E" w:rsidRPr="005741D0">
        <w:rPr>
          <w:rFonts w:ascii="Calibri" w:hAnsi="Calibri"/>
          <w:sz w:val="22"/>
          <w:szCs w:val="22"/>
        </w:rPr>
        <w:t>/</w:t>
      </w:r>
      <w:r w:rsidRPr="005741D0">
        <w:rPr>
          <w:rFonts w:ascii="Calibri" w:hAnsi="Calibri"/>
          <w:sz w:val="22"/>
          <w:szCs w:val="22"/>
        </w:rPr>
        <w:t xml:space="preserve">________ gli immobili identificati catastalmente </w:t>
      </w:r>
      <w:r w:rsidRPr="005741D0">
        <w:rPr>
          <w:rFonts w:ascii="Calibri" w:hAnsi="Calibri"/>
          <w:sz w:val="22"/>
        </w:rPr>
        <w:t>come segue:</w:t>
      </w:r>
    </w:p>
    <w:p w:rsidR="007817A8" w:rsidRPr="005741D0" w:rsidRDefault="007817A8" w:rsidP="00BA4C43">
      <w:pPr>
        <w:pStyle w:val="Corpodeltesto2"/>
        <w:spacing w:line="240" w:lineRule="auto"/>
        <w:jc w:val="both"/>
        <w:rPr>
          <w:rFonts w:ascii="Calibri" w:hAnsi="Calibri"/>
          <w:b/>
          <w:bCs/>
          <w:sz w:val="22"/>
        </w:rPr>
      </w:pPr>
    </w:p>
    <w:p w:rsidR="006B74BB" w:rsidRPr="005741D0" w:rsidRDefault="006B74BB" w:rsidP="00BA4C43">
      <w:pPr>
        <w:pStyle w:val="Titolo3"/>
        <w:spacing w:line="240" w:lineRule="auto"/>
        <w:jc w:val="left"/>
        <w:rPr>
          <w:rFonts w:ascii="Calibri" w:hAnsi="Calibri"/>
          <w:sz w:val="22"/>
          <w:szCs w:val="22"/>
        </w:rPr>
      </w:pPr>
      <w:r w:rsidRPr="005741D0">
        <w:rPr>
          <w:rFonts w:ascii="Calibri" w:hAnsi="Calibri"/>
          <w:sz w:val="22"/>
          <w:szCs w:val="22"/>
        </w:rPr>
        <w:t>Unità immobiliare: Fg_____Num._____Sub____Cat_____Rendita Cat__________%poss._____</w:t>
      </w:r>
    </w:p>
    <w:p w:rsidR="002942CA" w:rsidRPr="005741D0" w:rsidRDefault="002942CA" w:rsidP="00BA4C43">
      <w:pPr>
        <w:pStyle w:val="Titolo3"/>
        <w:spacing w:line="240" w:lineRule="auto"/>
        <w:jc w:val="left"/>
        <w:rPr>
          <w:rFonts w:ascii="Calibri" w:hAnsi="Calibri"/>
          <w:sz w:val="22"/>
          <w:szCs w:val="22"/>
        </w:rPr>
      </w:pPr>
      <w:r w:rsidRPr="005741D0">
        <w:rPr>
          <w:rFonts w:ascii="Calibri" w:hAnsi="Calibri"/>
          <w:sz w:val="22"/>
          <w:szCs w:val="22"/>
        </w:rPr>
        <w:t>Unità immobiliare: Fg_____Num._____Sub____Cat_____Rendita Cat__________%poss._____</w:t>
      </w:r>
    </w:p>
    <w:p w:rsidR="00EE197D" w:rsidRPr="005741D0" w:rsidRDefault="00EE197D" w:rsidP="00BA4C43">
      <w:pPr>
        <w:rPr>
          <w:rFonts w:ascii="Calibri" w:hAnsi="Calibri"/>
        </w:rPr>
      </w:pPr>
    </w:p>
    <w:p w:rsidR="002942CA" w:rsidRPr="005741D0" w:rsidRDefault="002942CA" w:rsidP="00BA4C43">
      <w:pPr>
        <w:rPr>
          <w:rFonts w:ascii="Calibri" w:hAnsi="Calibri"/>
          <w:sz w:val="22"/>
          <w:szCs w:val="22"/>
        </w:rPr>
      </w:pPr>
      <w:r w:rsidRPr="005741D0">
        <w:rPr>
          <w:rFonts w:ascii="Calibri" w:hAnsi="Calibri"/>
          <w:sz w:val="22"/>
          <w:szCs w:val="22"/>
        </w:rPr>
        <w:t xml:space="preserve">a) sono inagibili ed inabitabili in quanto sono in una situazione di degrado </w:t>
      </w:r>
      <w:r w:rsidR="00BA4C43" w:rsidRPr="005741D0">
        <w:rPr>
          <w:rFonts w:ascii="Calibri" w:hAnsi="Calibri"/>
          <w:sz w:val="22"/>
          <w:szCs w:val="22"/>
        </w:rPr>
        <w:t>fisico sopravvenuto</w:t>
      </w:r>
      <w:r w:rsidRPr="005741D0">
        <w:rPr>
          <w:rFonts w:ascii="Calibri" w:hAnsi="Calibri"/>
          <w:sz w:val="22"/>
          <w:szCs w:val="22"/>
        </w:rPr>
        <w:t xml:space="preserve"> (fabbricato diroccato, pe</w:t>
      </w:r>
      <w:r w:rsidR="00EE197D" w:rsidRPr="005741D0">
        <w:rPr>
          <w:rFonts w:ascii="Calibri" w:hAnsi="Calibri"/>
          <w:sz w:val="22"/>
          <w:szCs w:val="22"/>
        </w:rPr>
        <w:t>ricolante, fatiscente e simile</w:t>
      </w:r>
      <w:r w:rsidR="00ED7D5A">
        <w:rPr>
          <w:rFonts w:ascii="Calibri" w:hAnsi="Calibri"/>
          <w:sz w:val="22"/>
          <w:szCs w:val="22"/>
        </w:rPr>
        <w:t xml:space="preserve"> anche alla luce di quanto previsto dall’art.6 comma 8 lettera c) del  vigente REGOLAMENTO IMU </w:t>
      </w:r>
      <w:r w:rsidR="00EE197D" w:rsidRPr="005741D0">
        <w:rPr>
          <w:rFonts w:ascii="Calibri" w:hAnsi="Calibri"/>
          <w:sz w:val="22"/>
          <w:szCs w:val="22"/>
        </w:rPr>
        <w:t xml:space="preserve">) </w:t>
      </w:r>
      <w:r w:rsidRPr="005741D0">
        <w:rPr>
          <w:rFonts w:ascii="Calibri" w:hAnsi="Calibri"/>
          <w:sz w:val="22"/>
          <w:szCs w:val="22"/>
        </w:rPr>
        <w:t>non superabile con interventi d’ordinaria o straordinaria manutenzione (art. 3, lett. a) e b) del D.P.R. 380/2001);</w:t>
      </w:r>
    </w:p>
    <w:p w:rsidR="00BA4C43" w:rsidRPr="005741D0" w:rsidRDefault="00BA4C43" w:rsidP="00BA4C43">
      <w:pPr>
        <w:rPr>
          <w:rFonts w:ascii="Calibri" w:hAnsi="Calibri"/>
          <w:sz w:val="22"/>
          <w:szCs w:val="22"/>
        </w:rPr>
      </w:pPr>
    </w:p>
    <w:p w:rsidR="006B74BB" w:rsidRPr="005741D0" w:rsidRDefault="002942CA" w:rsidP="00BA4C43">
      <w:pPr>
        <w:rPr>
          <w:rFonts w:ascii="Calibri" w:hAnsi="Calibri"/>
          <w:sz w:val="22"/>
          <w:szCs w:val="22"/>
        </w:rPr>
      </w:pPr>
      <w:r w:rsidRPr="005741D0">
        <w:rPr>
          <w:rFonts w:ascii="Calibri" w:hAnsi="Calibri"/>
          <w:sz w:val="22"/>
          <w:szCs w:val="22"/>
        </w:rPr>
        <w:t>b) non sono oggetto di lavori di ristrutturazione finalizzati al recupero edilizio.</w:t>
      </w:r>
    </w:p>
    <w:p w:rsidR="00BA4C43" w:rsidRPr="005741D0" w:rsidRDefault="00BA4C43" w:rsidP="00EE197D">
      <w:pPr>
        <w:spacing w:line="276" w:lineRule="auto"/>
        <w:rPr>
          <w:rFonts w:ascii="Calibri" w:hAnsi="Calibri"/>
          <w:sz w:val="22"/>
          <w:szCs w:val="22"/>
        </w:rPr>
      </w:pPr>
    </w:p>
    <w:p w:rsidR="00BA4C43" w:rsidRPr="005741D0" w:rsidRDefault="00BA4C43" w:rsidP="00BA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Tahoma"/>
          <w:sz w:val="16"/>
          <w:szCs w:val="16"/>
        </w:rPr>
      </w:pPr>
      <w:r w:rsidRPr="005741D0">
        <w:rPr>
          <w:rFonts w:ascii="Calibri" w:hAnsi="Calibri" w:cs="Tahoma"/>
          <w:sz w:val="16"/>
          <w:szCs w:val="16"/>
        </w:rPr>
        <w:t>Note:</w:t>
      </w:r>
    </w:p>
    <w:p w:rsidR="00BA4C43" w:rsidRPr="005741D0" w:rsidRDefault="00BA4C43" w:rsidP="00BA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Tahoma"/>
          <w:sz w:val="16"/>
          <w:szCs w:val="16"/>
        </w:rPr>
      </w:pPr>
      <w:r w:rsidRPr="005741D0">
        <w:rPr>
          <w:rFonts w:ascii="Calibri" w:hAnsi="Calibri"/>
          <w:sz w:val="16"/>
          <w:szCs w:val="16"/>
        </w:rPr>
        <w:t xml:space="preserve">- </w:t>
      </w:r>
      <w:r w:rsidRPr="005741D0">
        <w:rPr>
          <w:rFonts w:ascii="Calibri" w:hAnsi="Calibri" w:cs="Tahoma"/>
          <w:sz w:val="16"/>
          <w:szCs w:val="16"/>
        </w:rPr>
        <w:t xml:space="preserve">la presentazione dell’autocertificazione per inagibilità/inabitabilità comporta l’obbligo della presentazione della dichiarazione di variazione </w:t>
      </w:r>
      <w:r w:rsidR="00C057A4" w:rsidRPr="005741D0">
        <w:rPr>
          <w:rFonts w:ascii="Calibri" w:hAnsi="Calibri" w:cs="Tahoma"/>
          <w:sz w:val="16"/>
          <w:szCs w:val="16"/>
        </w:rPr>
        <w:t xml:space="preserve">/istanza </w:t>
      </w:r>
      <w:r w:rsidRPr="005741D0">
        <w:rPr>
          <w:rFonts w:ascii="Calibri" w:hAnsi="Calibri" w:cs="Tahoma"/>
          <w:sz w:val="16"/>
          <w:szCs w:val="16"/>
        </w:rPr>
        <w:t>IMU su apposito modello approvato  e nei termini previsti per legge;</w:t>
      </w:r>
    </w:p>
    <w:p w:rsidR="00BA4C43" w:rsidRPr="005741D0" w:rsidRDefault="00BA4C43" w:rsidP="00BA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Tahoma"/>
          <w:sz w:val="16"/>
          <w:szCs w:val="16"/>
        </w:rPr>
      </w:pPr>
      <w:r w:rsidRPr="005741D0">
        <w:rPr>
          <w:rFonts w:ascii="Calibri" w:hAnsi="Calibri"/>
          <w:sz w:val="16"/>
          <w:szCs w:val="16"/>
        </w:rPr>
        <w:t xml:space="preserve">- </w:t>
      </w:r>
      <w:r w:rsidRPr="005741D0">
        <w:rPr>
          <w:rFonts w:ascii="Calibri" w:hAnsi="Calibri" w:cs="Tahoma"/>
          <w:sz w:val="16"/>
          <w:szCs w:val="16"/>
        </w:rPr>
        <w:t>nel caso in cui, a seguito d</w:t>
      </w:r>
      <w:r w:rsidR="0006710E" w:rsidRPr="005741D0">
        <w:rPr>
          <w:rFonts w:ascii="Calibri" w:hAnsi="Calibri" w:cs="Tahoma"/>
          <w:sz w:val="16"/>
          <w:szCs w:val="16"/>
        </w:rPr>
        <w:t>ei controlli effettuati</w:t>
      </w:r>
      <w:r w:rsidRPr="005741D0">
        <w:rPr>
          <w:rFonts w:ascii="Calibri" w:hAnsi="Calibri" w:cs="Tahoma"/>
          <w:sz w:val="16"/>
          <w:szCs w:val="16"/>
        </w:rPr>
        <w:t>, non si riscontrino i presupposti previsti per l’agevolazione tributaria si provvederà a recuperare la differenza d’imposta dovuta, maggiorata delle sanzioni e degli interessi secondo le vigenti disposizioni;</w:t>
      </w:r>
    </w:p>
    <w:p w:rsidR="00BA4C43" w:rsidRPr="005741D0" w:rsidRDefault="00BA4C43" w:rsidP="00BA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Tahoma"/>
          <w:sz w:val="16"/>
          <w:szCs w:val="16"/>
        </w:rPr>
      </w:pPr>
      <w:r w:rsidRPr="005741D0">
        <w:rPr>
          <w:rFonts w:ascii="Calibri" w:hAnsi="Calibri" w:cs="Tahoma"/>
          <w:sz w:val="16"/>
          <w:szCs w:val="16"/>
        </w:rPr>
        <w:t>- non costituisce motivo di inagibilità o inabitabilità il mancato allacciamento degli impianti di fornitura di acqua, gas, luce elettrica, fognature.</w:t>
      </w:r>
    </w:p>
    <w:p w:rsidR="00475EE2" w:rsidRPr="005741D0" w:rsidRDefault="00475EE2" w:rsidP="00EE197D">
      <w:pPr>
        <w:spacing w:line="276" w:lineRule="auto"/>
        <w:jc w:val="both"/>
        <w:rPr>
          <w:rFonts w:ascii="Calibri" w:hAnsi="Calibri"/>
          <w:sz w:val="22"/>
        </w:rPr>
      </w:pPr>
    </w:p>
    <w:p w:rsidR="00475EE2" w:rsidRPr="005741D0" w:rsidRDefault="00475EE2" w:rsidP="00BA4C43">
      <w:pPr>
        <w:pStyle w:val="Titolo3"/>
        <w:spacing w:line="240" w:lineRule="auto"/>
        <w:rPr>
          <w:rFonts w:ascii="Calibri" w:hAnsi="Calibri"/>
          <w:spacing w:val="32"/>
          <w:sz w:val="22"/>
          <w:u w:val="single"/>
        </w:rPr>
      </w:pPr>
      <w:r w:rsidRPr="005741D0">
        <w:rPr>
          <w:rFonts w:ascii="Calibri" w:hAnsi="Calibri"/>
          <w:spacing w:val="32"/>
          <w:sz w:val="22"/>
          <w:u w:val="single"/>
        </w:rPr>
        <w:t>LETTO, CONFERMATO E SOTTOSCRITTO</w:t>
      </w:r>
    </w:p>
    <w:p w:rsidR="00475EE2" w:rsidRPr="005741D0" w:rsidRDefault="00475EE2" w:rsidP="00BA4C43">
      <w:pPr>
        <w:jc w:val="both"/>
        <w:rPr>
          <w:rFonts w:ascii="Calibri" w:hAnsi="Calibri"/>
          <w:sz w:val="22"/>
        </w:rPr>
      </w:pPr>
    </w:p>
    <w:p w:rsidR="00475EE2" w:rsidRPr="005741D0" w:rsidRDefault="005741D0" w:rsidP="00BA4C43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Poppi</w:t>
      </w:r>
      <w:r w:rsidR="00C6197C" w:rsidRPr="005741D0">
        <w:rPr>
          <w:rFonts w:ascii="Calibri" w:hAnsi="Calibri"/>
          <w:sz w:val="22"/>
        </w:rPr>
        <w:t xml:space="preserve"> </w:t>
      </w:r>
      <w:r w:rsidR="00475EE2" w:rsidRPr="005741D0">
        <w:rPr>
          <w:rFonts w:ascii="Calibri" w:hAnsi="Calibri"/>
          <w:b/>
          <w:sz w:val="22"/>
        </w:rPr>
        <w:t>____________________</w:t>
      </w:r>
      <w:r w:rsidR="00475EE2" w:rsidRPr="005741D0">
        <w:rPr>
          <w:rFonts w:ascii="Calibri" w:hAnsi="Calibri"/>
          <w:b/>
          <w:sz w:val="22"/>
        </w:rPr>
        <w:tab/>
        <w:t xml:space="preserve">               </w:t>
      </w:r>
      <w:r w:rsidR="00C6197C" w:rsidRPr="005741D0">
        <w:rPr>
          <w:rFonts w:ascii="Calibri" w:hAnsi="Calibri"/>
          <w:b/>
          <w:sz w:val="22"/>
        </w:rPr>
        <w:tab/>
      </w:r>
      <w:r w:rsidR="00C6197C" w:rsidRPr="005741D0">
        <w:rPr>
          <w:rFonts w:ascii="Calibri" w:hAnsi="Calibri"/>
          <w:b/>
          <w:sz w:val="22"/>
        </w:rPr>
        <w:tab/>
      </w:r>
      <w:r w:rsidR="00C6197C" w:rsidRPr="005741D0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 xml:space="preserve">                        </w:t>
      </w:r>
      <w:r w:rsidR="00475EE2" w:rsidRPr="005741D0">
        <w:rPr>
          <w:rFonts w:ascii="Calibri" w:hAnsi="Calibri"/>
          <w:b/>
          <w:sz w:val="22"/>
        </w:rPr>
        <w:t xml:space="preserve"> firma_________________________</w:t>
      </w:r>
    </w:p>
    <w:p w:rsidR="00C057A4" w:rsidRPr="005741D0" w:rsidRDefault="00C057A4" w:rsidP="00BA4C43">
      <w:pPr>
        <w:jc w:val="both"/>
        <w:rPr>
          <w:rFonts w:ascii="Calibri" w:hAnsi="Calibri"/>
          <w:b/>
          <w:sz w:val="22"/>
        </w:rPr>
      </w:pPr>
    </w:p>
    <w:p w:rsidR="00C057A4" w:rsidRPr="005741D0" w:rsidRDefault="00C057A4" w:rsidP="00BA4C43">
      <w:pPr>
        <w:jc w:val="both"/>
        <w:rPr>
          <w:rFonts w:ascii="Calibri" w:hAnsi="Calibri"/>
          <w:b/>
          <w:sz w:val="22"/>
        </w:rPr>
      </w:pPr>
    </w:p>
    <w:p w:rsidR="00475EE2" w:rsidRPr="005741D0" w:rsidRDefault="00475EE2" w:rsidP="00BA4C43">
      <w:pPr>
        <w:pStyle w:val="Titolo4"/>
        <w:pBdr>
          <w:bottom w:val="single" w:sz="12" w:space="1" w:color="auto"/>
        </w:pBdr>
        <w:spacing w:line="240" w:lineRule="auto"/>
        <w:rPr>
          <w:rFonts w:ascii="Calibri" w:hAnsi="Calibri"/>
          <w:sz w:val="18"/>
        </w:rPr>
      </w:pPr>
      <w:r w:rsidRPr="005741D0">
        <w:rPr>
          <w:rFonts w:ascii="Calibri" w:hAnsi="Calibri"/>
          <w:sz w:val="18"/>
        </w:rPr>
        <w:t>Esente da autentica della firma ai sensi art.3, comma 1, legge 127/97 ed esente da imposta di bollo ai sensi art. 14 Tab B. D.P.R. 642/72</w:t>
      </w:r>
    </w:p>
    <w:p w:rsidR="00475EE2" w:rsidRPr="005741D0" w:rsidRDefault="00475EE2" w:rsidP="00EE197D">
      <w:pPr>
        <w:pStyle w:val="Corpodeltesto3"/>
        <w:spacing w:line="276" w:lineRule="auto"/>
        <w:rPr>
          <w:rFonts w:ascii="Calibri" w:hAnsi="Calibri"/>
          <w:sz w:val="18"/>
        </w:rPr>
      </w:pPr>
    </w:p>
    <w:p w:rsidR="00475EE2" w:rsidRPr="005741D0" w:rsidRDefault="00475EE2" w:rsidP="00BA4C43">
      <w:pPr>
        <w:pStyle w:val="Corpodeltesto3"/>
        <w:spacing w:line="240" w:lineRule="auto"/>
        <w:jc w:val="left"/>
        <w:rPr>
          <w:rFonts w:ascii="Calibri" w:hAnsi="Calibri"/>
          <w:b/>
        </w:rPr>
      </w:pPr>
    </w:p>
    <w:p w:rsidR="00475EE2" w:rsidRPr="005741D0" w:rsidRDefault="00475EE2" w:rsidP="00BA4C43">
      <w:pPr>
        <w:pStyle w:val="Corpodeltesto3"/>
        <w:spacing w:line="240" w:lineRule="auto"/>
        <w:jc w:val="center"/>
        <w:rPr>
          <w:rFonts w:ascii="Calibri" w:hAnsi="Calibri"/>
          <w:b/>
          <w:u w:val="single"/>
        </w:rPr>
      </w:pPr>
    </w:p>
    <w:p w:rsidR="00ED7D5A" w:rsidRDefault="00ED7D5A" w:rsidP="00BA4C43">
      <w:pPr>
        <w:pStyle w:val="Corpodeltesto3"/>
        <w:spacing w:line="240" w:lineRule="auto"/>
        <w:rPr>
          <w:rFonts w:ascii="Calibri" w:hAnsi="Calibri"/>
          <w:sz w:val="22"/>
        </w:rPr>
      </w:pPr>
    </w:p>
    <w:p w:rsidR="00ED7D5A" w:rsidRDefault="00ED7D5A" w:rsidP="00BA4C43">
      <w:pPr>
        <w:pStyle w:val="Corpodeltesto3"/>
        <w:spacing w:line="240" w:lineRule="auto"/>
        <w:rPr>
          <w:rFonts w:ascii="Calibri" w:hAnsi="Calibri"/>
          <w:sz w:val="22"/>
        </w:rPr>
      </w:pPr>
    </w:p>
    <w:p w:rsidR="00475EE2" w:rsidRPr="005741D0" w:rsidRDefault="00475EE2" w:rsidP="00BA4C43">
      <w:pPr>
        <w:pStyle w:val="Corpodeltesto3"/>
        <w:spacing w:line="240" w:lineRule="auto"/>
        <w:rPr>
          <w:rFonts w:ascii="Calibri" w:hAnsi="Calibri"/>
          <w:sz w:val="22"/>
        </w:rPr>
      </w:pPr>
      <w:r w:rsidRPr="005741D0">
        <w:rPr>
          <w:rFonts w:ascii="Calibri" w:hAnsi="Calibri"/>
          <w:sz w:val="22"/>
        </w:rPr>
        <w:t>Il Sig._________________________________________ha presentato in data odierna</w:t>
      </w:r>
      <w:r w:rsidR="00FC5CAC" w:rsidRPr="005741D0">
        <w:rPr>
          <w:rFonts w:ascii="Calibri" w:hAnsi="Calibri"/>
          <w:sz w:val="22"/>
        </w:rPr>
        <w:t xml:space="preserve"> dichiarazione sostitutiva </w:t>
      </w:r>
      <w:r w:rsidR="00FC2F70" w:rsidRPr="005741D0">
        <w:rPr>
          <w:rFonts w:ascii="Calibri" w:hAnsi="Calibri"/>
          <w:sz w:val="22"/>
        </w:rPr>
        <w:t>attestante l’</w:t>
      </w:r>
      <w:r w:rsidR="00FC5CAC" w:rsidRPr="005741D0">
        <w:rPr>
          <w:rFonts w:ascii="Calibri" w:hAnsi="Calibri"/>
          <w:sz w:val="22"/>
        </w:rPr>
        <w:t xml:space="preserve">inagibilità/inabitabilità di fabbricati </w:t>
      </w:r>
      <w:r w:rsidRPr="005741D0">
        <w:rPr>
          <w:rFonts w:ascii="Calibri" w:hAnsi="Calibri"/>
          <w:sz w:val="22"/>
        </w:rPr>
        <w:t>.</w:t>
      </w:r>
    </w:p>
    <w:p w:rsidR="00475EE2" w:rsidRDefault="00475EE2" w:rsidP="00475EE2">
      <w:pPr>
        <w:pStyle w:val="Corpodeltesto3"/>
        <w:spacing w:line="240" w:lineRule="auto"/>
        <w:rPr>
          <w:rFonts w:ascii="Calibri" w:hAnsi="Calibri"/>
        </w:rPr>
      </w:pPr>
    </w:p>
    <w:p w:rsidR="00ED7D5A" w:rsidRPr="005741D0" w:rsidRDefault="00ED7D5A" w:rsidP="00475EE2">
      <w:pPr>
        <w:pStyle w:val="Corpodeltesto3"/>
        <w:spacing w:line="240" w:lineRule="auto"/>
        <w:rPr>
          <w:rFonts w:ascii="Calibri" w:hAnsi="Calibri"/>
        </w:rPr>
      </w:pPr>
    </w:p>
    <w:p w:rsidR="00ED7D5A" w:rsidRDefault="00475EE2" w:rsidP="00475EE2">
      <w:pPr>
        <w:rPr>
          <w:rFonts w:ascii="Calibri" w:hAnsi="Calibri"/>
        </w:rPr>
      </w:pPr>
      <w:r w:rsidRPr="005741D0">
        <w:rPr>
          <w:rFonts w:ascii="Calibri" w:hAnsi="Calibri"/>
          <w:sz w:val="22"/>
        </w:rPr>
        <w:t>Prot.__________________Data</w:t>
      </w:r>
      <w:r w:rsidRPr="005741D0">
        <w:rPr>
          <w:rFonts w:ascii="Calibri" w:hAnsi="Calibri"/>
        </w:rPr>
        <w:t>____________________</w:t>
      </w:r>
      <w:r w:rsidRPr="005741D0">
        <w:rPr>
          <w:rFonts w:ascii="Calibri" w:hAnsi="Calibri"/>
        </w:rPr>
        <w:tab/>
        <w:t xml:space="preserve">    </w:t>
      </w:r>
    </w:p>
    <w:p w:rsidR="00ED7D5A" w:rsidRDefault="00ED7D5A" w:rsidP="00475EE2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</w:t>
      </w:r>
      <w:r w:rsidR="00475EE2" w:rsidRPr="005741D0">
        <w:rPr>
          <w:rFonts w:ascii="Calibri" w:hAnsi="Calibri"/>
        </w:rPr>
        <w:t xml:space="preserve">   </w:t>
      </w:r>
    </w:p>
    <w:p w:rsidR="00ED7D5A" w:rsidRDefault="00ED7D5A" w:rsidP="00475EE2">
      <w:pPr>
        <w:rPr>
          <w:rFonts w:ascii="Calibri" w:hAnsi="Calibri"/>
        </w:rPr>
      </w:pPr>
    </w:p>
    <w:p w:rsidR="000E13C0" w:rsidRPr="005741D0" w:rsidRDefault="00ED7D5A" w:rsidP="00475EE2">
      <w:pPr>
        <w:rPr>
          <w:rFonts w:ascii="Calibri" w:hAnsi="Calibri"/>
          <w:sz w:val="22"/>
        </w:rPr>
      </w:pPr>
      <w:r>
        <w:rPr>
          <w:rFonts w:ascii="Calibri" w:hAnsi="Calibri"/>
        </w:rPr>
        <w:t xml:space="preserve">                                                                                         </w:t>
      </w:r>
      <w:r w:rsidR="00475EE2" w:rsidRPr="005741D0">
        <w:rPr>
          <w:rFonts w:ascii="Calibri" w:hAnsi="Calibri"/>
          <w:sz w:val="22"/>
        </w:rPr>
        <w:t>L’IMPIEGATO ADDETTO_________________________</w:t>
      </w:r>
      <w:r>
        <w:rPr>
          <w:rFonts w:ascii="Calibri" w:hAnsi="Calibri"/>
          <w:sz w:val="22"/>
        </w:rPr>
        <w:t>_______</w:t>
      </w:r>
    </w:p>
    <w:p w:rsidR="00EE197D" w:rsidRPr="005741D0" w:rsidRDefault="00EE197D" w:rsidP="00BA4C43">
      <w:pPr>
        <w:rPr>
          <w:rFonts w:ascii="Calibri" w:hAnsi="Calibri"/>
          <w:b/>
          <w:sz w:val="22"/>
          <w:szCs w:val="22"/>
        </w:rPr>
      </w:pPr>
    </w:p>
    <w:p w:rsidR="000E13C0" w:rsidRPr="005741D0" w:rsidRDefault="000E13C0" w:rsidP="000E13C0">
      <w:pPr>
        <w:jc w:val="center"/>
        <w:rPr>
          <w:rFonts w:ascii="Calibri" w:hAnsi="Calibri"/>
          <w:b/>
          <w:sz w:val="22"/>
          <w:szCs w:val="22"/>
        </w:rPr>
      </w:pPr>
      <w:r w:rsidRPr="005741D0">
        <w:rPr>
          <w:rFonts w:ascii="Calibri" w:hAnsi="Calibri"/>
          <w:b/>
          <w:sz w:val="22"/>
          <w:szCs w:val="22"/>
        </w:rPr>
        <w:t>CONSENSO AL TRATTAMENTO DEI DATI</w:t>
      </w:r>
    </w:p>
    <w:p w:rsidR="000E13C0" w:rsidRPr="005741D0" w:rsidRDefault="000E13C0" w:rsidP="000E13C0">
      <w:pPr>
        <w:rPr>
          <w:rFonts w:ascii="Calibri" w:hAnsi="Calibri"/>
          <w:sz w:val="22"/>
          <w:szCs w:val="22"/>
        </w:rPr>
      </w:pPr>
    </w:p>
    <w:p w:rsidR="000E13C0" w:rsidRPr="005741D0" w:rsidRDefault="000E13C0" w:rsidP="000E13C0">
      <w:pPr>
        <w:jc w:val="both"/>
        <w:rPr>
          <w:rFonts w:ascii="Calibri" w:hAnsi="Calibri"/>
          <w:b/>
          <w:sz w:val="22"/>
          <w:szCs w:val="22"/>
        </w:rPr>
      </w:pPr>
    </w:p>
    <w:p w:rsidR="000E13C0" w:rsidRPr="005741D0" w:rsidRDefault="000E13C0" w:rsidP="00991874">
      <w:pPr>
        <w:rPr>
          <w:rFonts w:ascii="Calibri" w:hAnsi="Calibri"/>
          <w:sz w:val="22"/>
          <w:szCs w:val="22"/>
        </w:rPr>
      </w:pPr>
      <w:r w:rsidRPr="005741D0">
        <w:rPr>
          <w:rFonts w:ascii="Calibri" w:hAnsi="Calibri"/>
          <w:sz w:val="22"/>
          <w:szCs w:val="22"/>
        </w:rPr>
        <w:t>Ai sensi del D.  Lgs. 196/2003 (Privacy).</w:t>
      </w:r>
    </w:p>
    <w:p w:rsidR="000E13C0" w:rsidRPr="005741D0" w:rsidRDefault="000E13C0" w:rsidP="00991874">
      <w:pPr>
        <w:rPr>
          <w:rFonts w:ascii="Calibri" w:hAnsi="Calibri"/>
          <w:sz w:val="22"/>
          <w:szCs w:val="22"/>
        </w:rPr>
      </w:pPr>
      <w:r w:rsidRPr="005741D0">
        <w:rPr>
          <w:rFonts w:ascii="Calibri" w:hAnsi="Calibri"/>
          <w:sz w:val="22"/>
          <w:szCs w:val="22"/>
        </w:rPr>
        <w:t>Il trattamento avverrà esclusivamente per finalità relative alla gestione delle entrate tributarie ed extratributarie del Comune della Spezia ed eventuali comunicazioni e corrispondenza.</w:t>
      </w:r>
    </w:p>
    <w:p w:rsidR="000E13C0" w:rsidRPr="005741D0" w:rsidRDefault="000E13C0" w:rsidP="00991874">
      <w:pPr>
        <w:rPr>
          <w:rFonts w:ascii="Calibri" w:hAnsi="Calibri"/>
          <w:sz w:val="22"/>
          <w:szCs w:val="22"/>
        </w:rPr>
      </w:pPr>
      <w:r w:rsidRPr="005741D0">
        <w:rPr>
          <w:rFonts w:ascii="Calibri" w:hAnsi="Calibri"/>
          <w:sz w:val="22"/>
          <w:szCs w:val="22"/>
        </w:rPr>
        <w:t>I dati personali sono e saranno trattati nel rispetto della citata Legge sia con sistemi informatizzati che cartacei.</w:t>
      </w:r>
    </w:p>
    <w:p w:rsidR="000E13C0" w:rsidRPr="005741D0" w:rsidRDefault="000E13C0" w:rsidP="00991874">
      <w:pPr>
        <w:rPr>
          <w:rFonts w:ascii="Calibri" w:hAnsi="Calibri"/>
          <w:sz w:val="22"/>
          <w:szCs w:val="22"/>
        </w:rPr>
      </w:pPr>
      <w:r w:rsidRPr="005741D0">
        <w:rPr>
          <w:rFonts w:ascii="Calibri" w:hAnsi="Calibri"/>
          <w:sz w:val="22"/>
          <w:szCs w:val="22"/>
        </w:rPr>
        <w:t>I dati potranno essere comunicati ad organizzazioni terze (organizzazioni a noi collegate).</w:t>
      </w:r>
    </w:p>
    <w:p w:rsidR="000E13C0" w:rsidRPr="005741D0" w:rsidRDefault="000E13C0" w:rsidP="00991874">
      <w:pPr>
        <w:rPr>
          <w:rFonts w:ascii="Calibri" w:hAnsi="Calibri"/>
          <w:sz w:val="22"/>
          <w:szCs w:val="22"/>
        </w:rPr>
      </w:pPr>
      <w:r w:rsidRPr="005741D0">
        <w:rPr>
          <w:rFonts w:ascii="Calibri" w:hAnsi="Calibri"/>
          <w:sz w:val="22"/>
          <w:szCs w:val="22"/>
        </w:rPr>
        <w:t>In qualsiasi momento il contribuente potrà accedere liberamente ai propri dati per aggiornarli, modificarli o integrarli.</w:t>
      </w:r>
    </w:p>
    <w:p w:rsidR="000E13C0" w:rsidRPr="005741D0" w:rsidRDefault="000E13C0" w:rsidP="00991874">
      <w:pPr>
        <w:rPr>
          <w:rFonts w:ascii="Calibri" w:hAnsi="Calibri"/>
          <w:sz w:val="22"/>
          <w:szCs w:val="22"/>
        </w:rPr>
      </w:pPr>
      <w:r w:rsidRPr="005741D0">
        <w:rPr>
          <w:rFonts w:ascii="Calibri" w:hAnsi="Calibri"/>
          <w:sz w:val="22"/>
          <w:szCs w:val="22"/>
        </w:rPr>
        <w:t>Dichiaro di aver ricevuto idonea informativa ed autorizzo con la presente il trattamento dei dati.</w:t>
      </w:r>
    </w:p>
    <w:p w:rsidR="000E13C0" w:rsidRPr="005741D0" w:rsidRDefault="000E13C0" w:rsidP="00991874">
      <w:pPr>
        <w:rPr>
          <w:rFonts w:ascii="Calibri" w:hAnsi="Calibri"/>
          <w:sz w:val="22"/>
          <w:szCs w:val="22"/>
        </w:rPr>
      </w:pPr>
    </w:p>
    <w:p w:rsidR="000E13C0" w:rsidRPr="005741D0" w:rsidRDefault="000E13C0" w:rsidP="00991874">
      <w:pPr>
        <w:rPr>
          <w:rFonts w:ascii="Calibri" w:hAnsi="Calibri"/>
          <w:sz w:val="22"/>
          <w:szCs w:val="22"/>
        </w:rPr>
      </w:pPr>
      <w:r w:rsidRPr="005741D0">
        <w:rPr>
          <w:rFonts w:ascii="Calibri" w:hAnsi="Calibri"/>
          <w:sz w:val="22"/>
          <w:szCs w:val="22"/>
        </w:rPr>
        <w:t>Data ________________</w:t>
      </w:r>
      <w:r w:rsidRPr="005741D0">
        <w:rPr>
          <w:rFonts w:ascii="Calibri" w:hAnsi="Calibri"/>
          <w:sz w:val="22"/>
          <w:szCs w:val="22"/>
        </w:rPr>
        <w:tab/>
        <w:t>Firma _______________________________</w:t>
      </w:r>
    </w:p>
    <w:p w:rsidR="000E13C0" w:rsidRPr="005741D0" w:rsidRDefault="000E13C0" w:rsidP="00991874">
      <w:pPr>
        <w:rPr>
          <w:rFonts w:ascii="Calibri" w:hAnsi="Calibri"/>
          <w:sz w:val="22"/>
          <w:szCs w:val="22"/>
        </w:rPr>
      </w:pPr>
    </w:p>
    <w:p w:rsidR="000E13C0" w:rsidRPr="005741D0" w:rsidRDefault="000E13C0" w:rsidP="00991874">
      <w:pPr>
        <w:rPr>
          <w:rFonts w:ascii="Calibri" w:hAnsi="Calibri"/>
          <w:sz w:val="22"/>
          <w:szCs w:val="22"/>
        </w:rPr>
      </w:pPr>
    </w:p>
    <w:sectPr w:rsidR="000E13C0" w:rsidRPr="005741D0" w:rsidSect="00781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3" w:right="567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6F" w:rsidRDefault="004E626F">
      <w:r>
        <w:separator/>
      </w:r>
    </w:p>
  </w:endnote>
  <w:endnote w:type="continuationSeparator" w:id="0">
    <w:p w:rsidR="004E626F" w:rsidRDefault="004E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43" w:rsidRDefault="00BA4C43" w:rsidP="001962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A4C43" w:rsidRDefault="00BA4C43" w:rsidP="000E13C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43" w:rsidRDefault="00BA4C43" w:rsidP="001962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0E5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A4C43" w:rsidRDefault="00BA4C43" w:rsidP="007817A8">
    <w:pPr>
      <w:pStyle w:val="Pidipagina"/>
      <w:spacing w:line="240" w:lineRule="exact"/>
      <w:ind w:right="360"/>
      <w:jc w:val="center"/>
      <w:rPr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__________________________________________________________________________</w:t>
    </w:r>
  </w:p>
  <w:p w:rsidR="005741D0" w:rsidRPr="005741D0" w:rsidRDefault="005741D0" w:rsidP="007817A8">
    <w:pPr>
      <w:pStyle w:val="Titolo1"/>
      <w:spacing w:line="240" w:lineRule="exact"/>
      <w:jc w:val="center"/>
      <w:rPr>
        <w:rFonts w:ascii="Calibri" w:hAnsi="Calibri"/>
        <w:sz w:val="18"/>
        <w:szCs w:val="18"/>
      </w:rPr>
    </w:pPr>
    <w:r w:rsidRPr="005741D0">
      <w:rPr>
        <w:rFonts w:ascii="Calibri" w:hAnsi="Calibri"/>
        <w:sz w:val="18"/>
        <w:szCs w:val="18"/>
      </w:rPr>
      <w:t xml:space="preserve">COMUNE  DI POPPI </w:t>
    </w:r>
    <w:r>
      <w:rPr>
        <w:rFonts w:ascii="Calibri" w:hAnsi="Calibri"/>
        <w:sz w:val="18"/>
        <w:szCs w:val="18"/>
      </w:rPr>
      <w:t xml:space="preserve"> (</w:t>
    </w:r>
    <w:r w:rsidRPr="005741D0">
      <w:rPr>
        <w:rFonts w:ascii="Calibri" w:hAnsi="Calibri"/>
        <w:sz w:val="18"/>
        <w:szCs w:val="18"/>
      </w:rPr>
      <w:t>Provincia di Arezzo</w:t>
    </w:r>
    <w:r>
      <w:rPr>
        <w:rFonts w:ascii="Calibri" w:hAnsi="Calibri"/>
        <w:sz w:val="18"/>
        <w:szCs w:val="18"/>
      </w:rPr>
      <w:t>)</w:t>
    </w:r>
    <w:r w:rsidR="000834FA">
      <w:rPr>
        <w:rFonts w:ascii="Calibri" w:hAnsi="Calibri"/>
        <w:sz w:val="18"/>
        <w:szCs w:val="18"/>
      </w:rPr>
      <w:t xml:space="preserve"> Via Cavuor, 11 – 52014 Poppi</w:t>
    </w:r>
  </w:p>
  <w:p w:rsidR="005741D0" w:rsidRPr="005741D0" w:rsidRDefault="005741D0" w:rsidP="007817A8">
    <w:pPr>
      <w:spacing w:line="240" w:lineRule="exact"/>
      <w:jc w:val="center"/>
      <w:rPr>
        <w:rFonts w:ascii="Calibri" w:hAnsi="Calibri"/>
        <w:sz w:val="18"/>
        <w:szCs w:val="18"/>
      </w:rPr>
    </w:pPr>
    <w:r w:rsidRPr="005741D0">
      <w:rPr>
        <w:rFonts w:ascii="Calibri" w:hAnsi="Calibri"/>
        <w:sz w:val="18"/>
        <w:szCs w:val="18"/>
      </w:rPr>
      <w:t>P.IVA 00138140512 Cod.Fisc.80002140517</w:t>
    </w:r>
  </w:p>
  <w:p w:rsidR="00BA4C43" w:rsidRPr="007817A8" w:rsidRDefault="005741D0" w:rsidP="007817A8">
    <w:pPr>
      <w:pStyle w:val="Titolo4"/>
      <w:spacing w:line="240" w:lineRule="exact"/>
      <w:jc w:val="center"/>
      <w:rPr>
        <w:rFonts w:ascii="Calibri" w:hAnsi="Calibri"/>
        <w:sz w:val="18"/>
        <w:szCs w:val="18"/>
      </w:rPr>
    </w:pPr>
    <w:r w:rsidRPr="005741D0">
      <w:rPr>
        <w:rFonts w:ascii="Calibri" w:hAnsi="Calibri"/>
        <w:sz w:val="18"/>
        <w:szCs w:val="18"/>
      </w:rPr>
      <w:t>SERVIZIO TRIBUTI</w:t>
    </w:r>
    <w:r w:rsidR="000834FA">
      <w:rPr>
        <w:rFonts w:ascii="Calibri" w:hAnsi="Calibri"/>
        <w:sz w:val="18"/>
        <w:szCs w:val="18"/>
      </w:rPr>
      <w:t xml:space="preserve"> tel. 0575 502219 – E-MAIL : </w:t>
    </w:r>
    <w:hyperlink r:id="rId1" w:history="1">
      <w:r w:rsidR="000834FA" w:rsidRPr="00292DB4">
        <w:rPr>
          <w:rStyle w:val="Collegamentoipertestuale"/>
          <w:rFonts w:ascii="Calibri" w:hAnsi="Calibri"/>
          <w:sz w:val="18"/>
          <w:szCs w:val="18"/>
        </w:rPr>
        <w:t>poppi@casentino.toscana.it</w:t>
      </w:r>
    </w:hyperlink>
    <w:r w:rsidR="000834FA">
      <w:rPr>
        <w:rFonts w:ascii="Calibri" w:hAnsi="Calibri"/>
        <w:sz w:val="18"/>
        <w:szCs w:val="18"/>
      </w:rPr>
      <w:t xml:space="preserve"> PEC: c.poppi@postacert.toscana.it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A8" w:rsidRDefault="007817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6F" w:rsidRDefault="004E626F">
      <w:r>
        <w:separator/>
      </w:r>
    </w:p>
  </w:footnote>
  <w:footnote w:type="continuationSeparator" w:id="0">
    <w:p w:rsidR="004E626F" w:rsidRDefault="004E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A8" w:rsidRDefault="007817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43" w:rsidRDefault="00BA4C43" w:rsidP="00500513">
    <w:pPr>
      <w:pStyle w:val="Intestazione"/>
      <w:tabs>
        <w:tab w:val="left" w:pos="3360"/>
      </w:tabs>
    </w:pPr>
    <w:r>
      <w:t xml:space="preserve">         </w:t>
    </w:r>
    <w:r w:rsidR="009F0E54" w:rsidRPr="00F60BEE">
      <w:rPr>
        <w:noProof/>
      </w:rPr>
      <w:drawing>
        <wp:inline distT="0" distB="0" distL="0" distR="0">
          <wp:extent cx="551180" cy="663575"/>
          <wp:effectExtent l="0" t="0" r="0" b="0"/>
          <wp:docPr id="1" name="Immagine 1" descr="STEM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BA4C43" w:rsidRPr="005741D0" w:rsidRDefault="005741D0" w:rsidP="00500513">
    <w:pPr>
      <w:pStyle w:val="Intestazione"/>
      <w:tabs>
        <w:tab w:val="left" w:pos="3360"/>
      </w:tabs>
      <w:rPr>
        <w:rFonts w:ascii="Calibri" w:hAnsi="Calibri"/>
      </w:rPr>
    </w:pPr>
    <w:r w:rsidRPr="005741D0">
      <w:rPr>
        <w:rFonts w:ascii="Calibri" w:hAnsi="Calibri"/>
      </w:rPr>
      <w:t xml:space="preserve">     </w:t>
    </w:r>
    <w:r w:rsidR="00BA4C43" w:rsidRPr="005741D0">
      <w:rPr>
        <w:rFonts w:ascii="Calibri" w:hAnsi="Calibri"/>
      </w:rPr>
      <w:t xml:space="preserve">Comune </w:t>
    </w:r>
    <w:r w:rsidRPr="005741D0">
      <w:rPr>
        <w:rFonts w:ascii="Calibri" w:hAnsi="Calibri"/>
      </w:rPr>
      <w:t>di Poppi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A8" w:rsidRDefault="007817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7B3D"/>
    <w:multiLevelType w:val="hybridMultilevel"/>
    <w:tmpl w:val="65F00268"/>
    <w:lvl w:ilvl="0" w:tplc="9594C0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4ADC"/>
    <w:multiLevelType w:val="singleLevel"/>
    <w:tmpl w:val="06DA1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94"/>
    <w:rsid w:val="0006710E"/>
    <w:rsid w:val="00071D7E"/>
    <w:rsid w:val="00082364"/>
    <w:rsid w:val="000834FA"/>
    <w:rsid w:val="000A132D"/>
    <w:rsid w:val="000A6245"/>
    <w:rsid w:val="000E13C0"/>
    <w:rsid w:val="000E5E63"/>
    <w:rsid w:val="0013037B"/>
    <w:rsid w:val="0013148E"/>
    <w:rsid w:val="00180233"/>
    <w:rsid w:val="0018162D"/>
    <w:rsid w:val="00185F87"/>
    <w:rsid w:val="001962F1"/>
    <w:rsid w:val="001A0DDD"/>
    <w:rsid w:val="001A1B44"/>
    <w:rsid w:val="001A536C"/>
    <w:rsid w:val="00202C04"/>
    <w:rsid w:val="002169C7"/>
    <w:rsid w:val="00247A77"/>
    <w:rsid w:val="00266F93"/>
    <w:rsid w:val="00273B98"/>
    <w:rsid w:val="00285E13"/>
    <w:rsid w:val="002942CA"/>
    <w:rsid w:val="002E66F6"/>
    <w:rsid w:val="002F5DA3"/>
    <w:rsid w:val="00322ECF"/>
    <w:rsid w:val="0033759F"/>
    <w:rsid w:val="003401A7"/>
    <w:rsid w:val="00365F22"/>
    <w:rsid w:val="004025B2"/>
    <w:rsid w:val="00423AB9"/>
    <w:rsid w:val="0042591A"/>
    <w:rsid w:val="00434794"/>
    <w:rsid w:val="004461B2"/>
    <w:rsid w:val="004636FE"/>
    <w:rsid w:val="004663C4"/>
    <w:rsid w:val="00475EE2"/>
    <w:rsid w:val="004E626F"/>
    <w:rsid w:val="00500513"/>
    <w:rsid w:val="00506208"/>
    <w:rsid w:val="00543246"/>
    <w:rsid w:val="005741D0"/>
    <w:rsid w:val="005A5498"/>
    <w:rsid w:val="005A6953"/>
    <w:rsid w:val="005E6849"/>
    <w:rsid w:val="005F67D2"/>
    <w:rsid w:val="00687173"/>
    <w:rsid w:val="006B74BB"/>
    <w:rsid w:val="006C5AD4"/>
    <w:rsid w:val="006D098F"/>
    <w:rsid w:val="006E0BCC"/>
    <w:rsid w:val="007268FF"/>
    <w:rsid w:val="007518CE"/>
    <w:rsid w:val="00774A65"/>
    <w:rsid w:val="007817A8"/>
    <w:rsid w:val="007A367C"/>
    <w:rsid w:val="007E3871"/>
    <w:rsid w:val="007E39E1"/>
    <w:rsid w:val="00874AA1"/>
    <w:rsid w:val="008E0E49"/>
    <w:rsid w:val="008F0A89"/>
    <w:rsid w:val="0090117B"/>
    <w:rsid w:val="009221E8"/>
    <w:rsid w:val="00943FB3"/>
    <w:rsid w:val="00951CC8"/>
    <w:rsid w:val="00957828"/>
    <w:rsid w:val="00991874"/>
    <w:rsid w:val="009B2703"/>
    <w:rsid w:val="009B63C7"/>
    <w:rsid w:val="009F0E54"/>
    <w:rsid w:val="00A00A97"/>
    <w:rsid w:val="00A1625F"/>
    <w:rsid w:val="00A179A3"/>
    <w:rsid w:val="00A20D8B"/>
    <w:rsid w:val="00A4470D"/>
    <w:rsid w:val="00A63B5C"/>
    <w:rsid w:val="00A82F91"/>
    <w:rsid w:val="00A86FA7"/>
    <w:rsid w:val="00AD5F55"/>
    <w:rsid w:val="00B31B89"/>
    <w:rsid w:val="00B45661"/>
    <w:rsid w:val="00B96922"/>
    <w:rsid w:val="00BA4C43"/>
    <w:rsid w:val="00C057A4"/>
    <w:rsid w:val="00C2671D"/>
    <w:rsid w:val="00C56780"/>
    <w:rsid w:val="00C6197C"/>
    <w:rsid w:val="00CC5F74"/>
    <w:rsid w:val="00CE17A5"/>
    <w:rsid w:val="00D32318"/>
    <w:rsid w:val="00D34492"/>
    <w:rsid w:val="00D41496"/>
    <w:rsid w:val="00DC3C57"/>
    <w:rsid w:val="00DE01EC"/>
    <w:rsid w:val="00E56842"/>
    <w:rsid w:val="00E57EB9"/>
    <w:rsid w:val="00E634F6"/>
    <w:rsid w:val="00E7231D"/>
    <w:rsid w:val="00EB6C17"/>
    <w:rsid w:val="00EC10CC"/>
    <w:rsid w:val="00ED7D5A"/>
    <w:rsid w:val="00EE197D"/>
    <w:rsid w:val="00F12040"/>
    <w:rsid w:val="00F3681B"/>
    <w:rsid w:val="00F60939"/>
    <w:rsid w:val="00F7355D"/>
    <w:rsid w:val="00FA2C94"/>
    <w:rsid w:val="00FC2F70"/>
    <w:rsid w:val="00F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4A91FF1-66A8-4F2D-B44C-8E437704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741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75EE2"/>
    <w:pPr>
      <w:keepNext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475EE2"/>
    <w:pPr>
      <w:keepNext/>
      <w:spacing w:line="360" w:lineRule="auto"/>
      <w:jc w:val="both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rsid w:val="00475EE2"/>
    <w:pPr>
      <w:keepNext/>
      <w:spacing w:line="360" w:lineRule="auto"/>
      <w:jc w:val="both"/>
      <w:outlineLvl w:val="3"/>
    </w:pPr>
    <w:rPr>
      <w:b/>
      <w:sz w:val="16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A447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5684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5684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80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475EE2"/>
    <w:pPr>
      <w:spacing w:line="360" w:lineRule="auto"/>
    </w:pPr>
    <w:rPr>
      <w:szCs w:val="20"/>
    </w:rPr>
  </w:style>
  <w:style w:type="paragraph" w:styleId="Corpodeltesto3">
    <w:name w:val="Body Text 3"/>
    <w:basedOn w:val="Normale"/>
    <w:rsid w:val="00475EE2"/>
    <w:pPr>
      <w:spacing w:line="240" w:lineRule="atLeast"/>
      <w:jc w:val="both"/>
    </w:pPr>
    <w:rPr>
      <w:rFonts w:ascii="Comic Sans MS" w:hAnsi="Comic Sans MS"/>
      <w:sz w:val="20"/>
      <w:szCs w:val="20"/>
    </w:rPr>
  </w:style>
  <w:style w:type="character" w:styleId="Numeropagina">
    <w:name w:val="page number"/>
    <w:basedOn w:val="Carpredefinitoparagrafo"/>
    <w:rsid w:val="000E13C0"/>
  </w:style>
  <w:style w:type="character" w:customStyle="1" w:styleId="Titolo3Carattere">
    <w:name w:val="Titolo 3 Carattere"/>
    <w:basedOn w:val="Carpredefinitoparagrafo"/>
    <w:link w:val="Titolo3"/>
    <w:rsid w:val="006B74BB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5741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basedOn w:val="Carpredefinitoparagrafo"/>
    <w:rsid w:val="00083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ppi@casentino.tosca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MO\Dati%20applicazioni\Microsoft\Modelli\Carta%20intestata%20Speziarisorse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D1A79-78AF-492A-BBCC-9607515E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Speziarisorse 2.dot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Comune della Spezia</vt:lpstr>
    </vt:vector>
  </TitlesOfParts>
  <Company>aaaaa</Company>
  <LinksUpToDate>false</LinksUpToDate>
  <CharactersWithSpaces>3702</CharactersWithSpaces>
  <SharedDoc>false</SharedDoc>
  <HLinks>
    <vt:vector size="6" baseType="variant">
      <vt:variant>
        <vt:i4>1900649</vt:i4>
      </vt:variant>
      <vt:variant>
        <vt:i4>5</vt:i4>
      </vt:variant>
      <vt:variant>
        <vt:i4>0</vt:i4>
      </vt:variant>
      <vt:variant>
        <vt:i4>5</vt:i4>
      </vt:variant>
      <vt:variant>
        <vt:lpwstr>mailto:poppi@casentino.toscana.it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della Spezia</dc:title>
  <dc:subject/>
  <dc:creator>Alessandro Pomo</dc:creator>
  <cp:keywords/>
  <cp:lastModifiedBy>MARCO ROSSI</cp:lastModifiedBy>
  <cp:revision>2</cp:revision>
  <cp:lastPrinted>2012-05-29T09:09:00Z</cp:lastPrinted>
  <dcterms:created xsi:type="dcterms:W3CDTF">2019-05-02T06:43:00Z</dcterms:created>
  <dcterms:modified xsi:type="dcterms:W3CDTF">2019-05-02T06:43:00Z</dcterms:modified>
</cp:coreProperties>
</file>